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0A160" w14:textId="4AA1548B" w:rsidR="00D36B35" w:rsidRPr="00D36B35" w:rsidRDefault="0070444E" w:rsidP="00D36B35">
      <w:pPr>
        <w:pStyle w:val="Title"/>
        <w:ind w:left="-270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Annual Inventory of Board Skills and Capabilities</w:t>
      </w:r>
    </w:p>
    <w:p w14:paraId="01E5DC2F" w14:textId="2658C29C" w:rsidR="004F462C" w:rsidRPr="00D36B35" w:rsidRDefault="00992636" w:rsidP="00D62231">
      <w:pPr>
        <w:ind w:left="-270"/>
        <w:rPr>
          <w:rFonts w:asciiTheme="minorHAnsi" w:hAnsiTheme="minorHAnsi" w:cstheme="minorHAnsi"/>
          <w:i/>
          <w:sz w:val="20"/>
          <w:szCs w:val="20"/>
        </w:rPr>
      </w:pPr>
      <w:r w:rsidRPr="00D36B35">
        <w:rPr>
          <w:rFonts w:asciiTheme="minorHAnsi" w:hAnsiTheme="minorHAnsi" w:cstheme="minorHAnsi"/>
          <w:i/>
          <w:sz w:val="20"/>
          <w:szCs w:val="20"/>
        </w:rPr>
        <w:t>Board member names are arrayed across the top row in order of term completion.</w:t>
      </w:r>
      <w:r w:rsidR="00D62231" w:rsidRPr="00D36B35">
        <w:rPr>
          <w:rFonts w:asciiTheme="minorHAnsi" w:hAnsiTheme="minorHAnsi" w:cstheme="minorHAnsi"/>
          <w:i/>
          <w:sz w:val="20"/>
          <w:szCs w:val="20"/>
        </w:rPr>
        <w:br/>
        <w:t>Each member is then profiled by placing an “X”</w:t>
      </w:r>
      <w:r w:rsidR="00D4726A" w:rsidRPr="00D36B35">
        <w:rPr>
          <w:rFonts w:asciiTheme="minorHAnsi" w:hAnsiTheme="minorHAnsi" w:cstheme="minorHAnsi"/>
          <w:i/>
          <w:sz w:val="20"/>
          <w:szCs w:val="20"/>
        </w:rPr>
        <w:t xml:space="preserve"> in</w:t>
      </w:r>
      <w:r w:rsidRPr="00D36B35">
        <w:rPr>
          <w:rFonts w:asciiTheme="minorHAnsi" w:hAnsiTheme="minorHAnsi" w:cstheme="minorHAnsi"/>
          <w:i/>
          <w:sz w:val="20"/>
          <w:szCs w:val="20"/>
        </w:rPr>
        <w:t xml:space="preserve"> the </w:t>
      </w:r>
      <w:r w:rsidR="00D4726A" w:rsidRPr="00D36B35">
        <w:rPr>
          <w:rFonts w:asciiTheme="minorHAnsi" w:hAnsiTheme="minorHAnsi" w:cstheme="minorHAnsi"/>
          <w:i/>
          <w:sz w:val="20"/>
          <w:szCs w:val="20"/>
        </w:rPr>
        <w:t>cells</w:t>
      </w:r>
      <w:r w:rsidRPr="00D36B35">
        <w:rPr>
          <w:rFonts w:asciiTheme="minorHAnsi" w:hAnsiTheme="minorHAnsi" w:cstheme="minorHAnsi"/>
          <w:i/>
          <w:sz w:val="20"/>
          <w:szCs w:val="20"/>
        </w:rPr>
        <w:t xml:space="preserve"> that appl</w:t>
      </w:r>
      <w:r w:rsidR="00D4726A" w:rsidRPr="00D36B35">
        <w:rPr>
          <w:rFonts w:asciiTheme="minorHAnsi" w:hAnsiTheme="minorHAnsi" w:cstheme="minorHAnsi"/>
          <w:i/>
          <w:sz w:val="20"/>
          <w:szCs w:val="20"/>
        </w:rPr>
        <w:t>y</w:t>
      </w:r>
      <w:r w:rsidR="00D62231" w:rsidRPr="00D36B35">
        <w:rPr>
          <w:rFonts w:asciiTheme="minorHAnsi" w:hAnsiTheme="minorHAnsi" w:cstheme="minorHAnsi"/>
          <w:i/>
          <w:sz w:val="20"/>
          <w:szCs w:val="20"/>
        </w:rPr>
        <w:t xml:space="preserve"> to them (a “C” if chair of a committee</w:t>
      </w:r>
      <w:r w:rsidR="00D36B35" w:rsidRPr="00D36B35">
        <w:rPr>
          <w:rFonts w:asciiTheme="minorHAnsi" w:hAnsiTheme="minorHAnsi" w:cstheme="minorHAnsi"/>
          <w:i/>
          <w:sz w:val="20"/>
          <w:szCs w:val="20"/>
        </w:rPr>
        <w:t>)</w:t>
      </w:r>
    </w:p>
    <w:p w14:paraId="59F5DC75" w14:textId="0FB25708" w:rsidR="00992636" w:rsidRPr="00D36B35" w:rsidRDefault="00992636" w:rsidP="00D62231">
      <w:pPr>
        <w:ind w:left="-270"/>
        <w:rPr>
          <w:rFonts w:asciiTheme="minorHAnsi" w:hAnsiTheme="minorHAnsi" w:cstheme="minorHAnsi"/>
        </w:rPr>
      </w:pPr>
    </w:p>
    <w:tbl>
      <w:tblPr>
        <w:tblStyle w:val="GridTable6Colorful-Accent3"/>
        <w:tblW w:w="10908" w:type="dxa"/>
        <w:tblLayout w:type="fixed"/>
        <w:tblLook w:val="04A0" w:firstRow="1" w:lastRow="0" w:firstColumn="1" w:lastColumn="0" w:noHBand="0" w:noVBand="1"/>
      </w:tblPr>
      <w:tblGrid>
        <w:gridCol w:w="810"/>
        <w:gridCol w:w="1530"/>
        <w:gridCol w:w="450"/>
        <w:gridCol w:w="53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  <w:gridCol w:w="446"/>
      </w:tblGrid>
      <w:tr w:rsidR="004E1F6B" w:rsidRPr="00D36B35" w14:paraId="4D7BAA3D" w14:textId="77777777" w:rsidTr="004E1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gridSpan w:val="2"/>
            <w:hideMark/>
          </w:tcPr>
          <w:p w14:paraId="3A92692D" w14:textId="480154CE" w:rsidR="004E1F6B" w:rsidRPr="00D36B35" w:rsidRDefault="004E1F6B" w:rsidP="00992636">
            <w:pPr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sz w:val="24"/>
                <w:szCs w:val="24"/>
              </w:rPr>
            </w:pPr>
            <w:r w:rsidRPr="00D36B35">
              <w:rPr>
                <w:rFonts w:asciiTheme="minorHAnsi" w:eastAsia="Times New Roman" w:hAnsiTheme="minorHAnsi" w:cstheme="minorHAnsi"/>
                <w:sz w:val="24"/>
                <w:szCs w:val="24"/>
              </w:rPr>
              <w:t>[Ministry Name]</w:t>
            </w:r>
          </w:p>
        </w:tc>
        <w:tc>
          <w:tcPr>
            <w:tcW w:w="450" w:type="dxa"/>
            <w:noWrap/>
            <w:textDirection w:val="btLr"/>
          </w:tcPr>
          <w:p w14:paraId="1DD9A596" w14:textId="45CE26D9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Name 1</w:t>
            </w:r>
          </w:p>
        </w:tc>
        <w:tc>
          <w:tcPr>
            <w:tcW w:w="536" w:type="dxa"/>
            <w:noWrap/>
            <w:textDirection w:val="btLr"/>
          </w:tcPr>
          <w:p w14:paraId="41B234D9" w14:textId="28CA8BD6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Name 2</w:t>
            </w:r>
          </w:p>
        </w:tc>
        <w:tc>
          <w:tcPr>
            <w:tcW w:w="446" w:type="dxa"/>
            <w:noWrap/>
            <w:textDirection w:val="btLr"/>
          </w:tcPr>
          <w:p w14:paraId="6CA23C00" w14:textId="1510202D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sz w:val="18"/>
                <w:szCs w:val="18"/>
              </w:rPr>
              <w:t>Name 3</w:t>
            </w:r>
          </w:p>
        </w:tc>
        <w:tc>
          <w:tcPr>
            <w:tcW w:w="446" w:type="dxa"/>
            <w:noWrap/>
            <w:textDirection w:val="btLr"/>
          </w:tcPr>
          <w:p w14:paraId="26E4BDAB" w14:textId="032CE0A1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</w:p>
        </w:tc>
        <w:tc>
          <w:tcPr>
            <w:tcW w:w="446" w:type="dxa"/>
            <w:noWrap/>
            <w:textDirection w:val="btLr"/>
            <w:hideMark/>
          </w:tcPr>
          <w:p w14:paraId="304D11BA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17ADE6C9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057B7B2C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6D310BC4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0D9D54AB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67C5DE57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2CEF8E9E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7D3F0329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75692BD6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5EC398F7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10D02F0C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1DA9A7BE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1094E956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3BC83C65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46" w:type="dxa"/>
            <w:noWrap/>
            <w:textDirection w:val="btLr"/>
            <w:hideMark/>
          </w:tcPr>
          <w:p w14:paraId="0BC1B25B" w14:textId="77777777" w:rsidR="004E1F6B" w:rsidRPr="00D36B35" w:rsidRDefault="004E1F6B" w:rsidP="0099263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D36B35">
              <w:rPr>
                <w:rFonts w:asciiTheme="minorHAnsi" w:eastAsia="Times New Roman" w:hAnsiTheme="minorHAnsi" w:cstheme="minorHAnsi"/>
                <w:sz w:val="18"/>
                <w:szCs w:val="18"/>
              </w:rPr>
              <w:t> </w:t>
            </w:r>
          </w:p>
        </w:tc>
      </w:tr>
      <w:tr w:rsidR="004E1F6B" w:rsidRPr="00D36B35" w14:paraId="58E62623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extDirection w:val="btLr"/>
            <w:hideMark/>
          </w:tcPr>
          <w:p w14:paraId="1C3EB882" w14:textId="58E7E048" w:rsidR="004E1F6B" w:rsidRPr="00D36B35" w:rsidRDefault="004E1F6B" w:rsidP="003A05B0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Committees</w:t>
            </w:r>
          </w:p>
        </w:tc>
        <w:tc>
          <w:tcPr>
            <w:tcW w:w="1530" w:type="dxa"/>
            <w:noWrap/>
            <w:hideMark/>
          </w:tcPr>
          <w:p w14:paraId="2D391E9B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357EFD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5F97A75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7FAEDC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081925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5D8B8C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636611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F37C0A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8E6352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291463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A3FCFB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0FDB7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46280F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F9D0A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7C58F1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11081E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154BCD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ADD148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68DD5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7FF9D2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01016456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051EC40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31E11D6E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2432D80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4D977BC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7749AA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F5E8B5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14F7D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4753F3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106CC5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CDAEC2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5A2118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587F3F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BA7F95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616576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224C6F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7F2C24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71527D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A6467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2E9F14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DB58B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0E8255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6C050A72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2D72DC42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2A789F7A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08AE5F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1BA4563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A8C170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B5C575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08F586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3E6EC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42CDDE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84A9CE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171E83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E561F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FEC031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C406D3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EA9BBC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096A0D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A5D54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F448A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F94330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3767B8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36E61D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4AFDF78E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86E960D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657F3415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5BFDEEC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37BE50B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2C339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9C3BB9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FF546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5521F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705164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934DDA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C279E5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6F3423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D3FBEC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187864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73645E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824840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BEA344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E5181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9D9BA9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0D902D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04E918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3C0E6209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C0EE0A0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31CC0C07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7BF6415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31353D1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2753B5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672B4A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98A278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41BB90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696A1A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BC4688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EAA2E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C77BFD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08ACF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CDF9F2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9E9497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5B48AA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A3952B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426E29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D07A5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2F295F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F6F818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</w:tr>
      <w:tr w:rsidR="004E1F6B" w:rsidRPr="00D36B35" w14:paraId="37413F71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ED3C70B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6D87A751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82AC2B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6B7CBCB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B60E1A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BE3CA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329C33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432C1B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A3E4DD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3C179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3615BB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90831E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A6E59C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772DC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52479F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367116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4138A1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CA6516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38CBDB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957209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E8B595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3FB887C1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5D2BB46E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70B5CCC1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 </w:t>
            </w:r>
          </w:p>
        </w:tc>
        <w:tc>
          <w:tcPr>
            <w:tcW w:w="450" w:type="dxa"/>
            <w:noWrap/>
            <w:hideMark/>
          </w:tcPr>
          <w:p w14:paraId="097CFE6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1B396E3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54727C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5CDBC5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0BDF35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22C7BB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F92D6A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F42715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30386F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5DF34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4A7EB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8EC653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FF29E1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9A7559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38B19A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651F4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6D8BF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99F137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6B99CF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549A79C9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C8B4464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</w:tcPr>
          <w:p w14:paraId="25CB68C0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450" w:type="dxa"/>
            <w:noWrap/>
          </w:tcPr>
          <w:p w14:paraId="077E5EF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536" w:type="dxa"/>
            <w:noWrap/>
          </w:tcPr>
          <w:p w14:paraId="160E4C6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D95CC0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6C0323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0653E28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5B26B18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7676843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BBB97A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26B517B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0C5B969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0AD8AF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0CB899E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20F4A53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6472B2E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1F45264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ADB132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017B1F2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6B660BE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44E391B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</w:tr>
      <w:tr w:rsidR="004E1F6B" w:rsidRPr="00D36B35" w14:paraId="7DE9A2BE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extDirection w:val="btLr"/>
            <w:hideMark/>
          </w:tcPr>
          <w:p w14:paraId="253CCB8F" w14:textId="5A150921" w:rsidR="004E1F6B" w:rsidRPr="00D36B35" w:rsidRDefault="004E1F6B" w:rsidP="003A05B0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Affiliation</w:t>
            </w:r>
          </w:p>
        </w:tc>
        <w:tc>
          <w:tcPr>
            <w:tcW w:w="1530" w:type="dxa"/>
            <w:noWrap/>
            <w:hideMark/>
          </w:tcPr>
          <w:p w14:paraId="2859FBA0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Parent</w:t>
            </w:r>
          </w:p>
        </w:tc>
        <w:tc>
          <w:tcPr>
            <w:tcW w:w="450" w:type="dxa"/>
            <w:noWrap/>
            <w:hideMark/>
          </w:tcPr>
          <w:p w14:paraId="1F16F85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4F4161C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507F5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D31C5A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977A4F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DFFFAF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04B6C7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88BB99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35B927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B0F122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C387F7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E7DF61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15649E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65E582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C69527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F8CBDA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5555CA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D0657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3D11DD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1607EE69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7155926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5909BFAD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Alum</w:t>
            </w:r>
          </w:p>
        </w:tc>
        <w:tc>
          <w:tcPr>
            <w:tcW w:w="450" w:type="dxa"/>
            <w:noWrap/>
            <w:hideMark/>
          </w:tcPr>
          <w:p w14:paraId="660B248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5484BF8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3B4AD9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574EE0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1DD1AE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A5EC46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0A14FC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77E4D2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628C2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6A6F2C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DBBC05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6CF78F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0616D8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4B2E7C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725EB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4A8468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6A798A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97AA5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36F830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1B185DFB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4951ECE3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66F9A9E3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Alum Parent</w:t>
            </w:r>
          </w:p>
        </w:tc>
        <w:tc>
          <w:tcPr>
            <w:tcW w:w="450" w:type="dxa"/>
            <w:noWrap/>
            <w:hideMark/>
          </w:tcPr>
          <w:p w14:paraId="12F7591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3622536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DE5594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9FA72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DB73C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AF499F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4C467C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CF6C6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97F981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EFAAC4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1B01EA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C948DB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A0D5D0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B5B9B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FA19C5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5F74B5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B11EFA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A2358C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911508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1D27261E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0DA1CA9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1A8A34E5" w14:textId="4E4E5C82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Other</w:t>
            </w:r>
          </w:p>
        </w:tc>
        <w:tc>
          <w:tcPr>
            <w:tcW w:w="450" w:type="dxa"/>
            <w:noWrap/>
            <w:hideMark/>
          </w:tcPr>
          <w:p w14:paraId="431C033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24B34C0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D77E76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BF646B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03DFE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9B2743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20679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C34273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7D1246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6E388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87BFE1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7CFB12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5CB846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A414F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0C58A5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5583AF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4DBD58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09B58D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2AAE2F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34636E2F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extDirection w:val="btLr"/>
            <w:hideMark/>
          </w:tcPr>
          <w:p w14:paraId="01EDFFB4" w14:textId="4D55DBD4" w:rsidR="004E1F6B" w:rsidRPr="00D36B35" w:rsidRDefault="004E1F6B" w:rsidP="003A05B0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Participates</w:t>
            </w:r>
          </w:p>
        </w:tc>
        <w:tc>
          <w:tcPr>
            <w:tcW w:w="1530" w:type="dxa"/>
            <w:noWrap/>
            <w:hideMark/>
          </w:tcPr>
          <w:p w14:paraId="227755B7" w14:textId="3B60008A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Campaign</w:t>
            </w:r>
          </w:p>
        </w:tc>
        <w:tc>
          <w:tcPr>
            <w:tcW w:w="450" w:type="dxa"/>
            <w:noWrap/>
            <w:hideMark/>
          </w:tcPr>
          <w:p w14:paraId="571FFF3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018F82A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994230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11702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F088A0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5A3B35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423DC1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EBE01E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A5C5F6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4C3B8F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39BECC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FD7F46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C7BFE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C1ABD0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8D30F9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409B72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C3F57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FAD773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CC3DC7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2447F9A0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586DAFD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018C0B8F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Annual Giving</w:t>
            </w:r>
          </w:p>
        </w:tc>
        <w:tc>
          <w:tcPr>
            <w:tcW w:w="450" w:type="dxa"/>
            <w:noWrap/>
            <w:hideMark/>
          </w:tcPr>
          <w:p w14:paraId="74A412C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55719EC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2E63EE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607ACE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F8138B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68CB2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E472DF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BBBA53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8BEF1B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4B200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1817F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5B2DE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FCB6F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E04A0A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29364C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8F19A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BD7642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129C8C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08D60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4CF95293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78403062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518D27D2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Special Events</w:t>
            </w:r>
          </w:p>
        </w:tc>
        <w:tc>
          <w:tcPr>
            <w:tcW w:w="450" w:type="dxa"/>
            <w:noWrap/>
            <w:hideMark/>
          </w:tcPr>
          <w:p w14:paraId="2F3D85D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66439DA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B04241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8E9CCC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C61547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CF159C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20E024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E79653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22D7EA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61583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F82E82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1067C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C68ECD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52E7D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79621D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59D080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44AB79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170C4D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E3B2D9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48F4B073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3E1B07D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543C7224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Volunteer</w:t>
            </w:r>
          </w:p>
        </w:tc>
        <w:tc>
          <w:tcPr>
            <w:tcW w:w="450" w:type="dxa"/>
            <w:noWrap/>
            <w:hideMark/>
          </w:tcPr>
          <w:p w14:paraId="2DF3BAE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7A55F20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E31F22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D2350E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EE48BF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0DB0E0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B4EC8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E3627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745647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2D19E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94699F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48E632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57F1D7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8997A6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2FA838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F94F3B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05772C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DA087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883997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1C3428DA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hideMark/>
          </w:tcPr>
          <w:p w14:paraId="6E21F521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Gender</w:t>
            </w:r>
          </w:p>
        </w:tc>
        <w:tc>
          <w:tcPr>
            <w:tcW w:w="1530" w:type="dxa"/>
            <w:noWrap/>
            <w:hideMark/>
          </w:tcPr>
          <w:p w14:paraId="27C5EC86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Male</w:t>
            </w:r>
          </w:p>
        </w:tc>
        <w:tc>
          <w:tcPr>
            <w:tcW w:w="450" w:type="dxa"/>
            <w:noWrap/>
            <w:hideMark/>
          </w:tcPr>
          <w:p w14:paraId="6F0F9C2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44E59AD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771357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D1C110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8C5553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562F08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FB1505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06309E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27F613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BC08E2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51B84C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C2A39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50B6A2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1F4CD0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769BA5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E1D812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F18DB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D579D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DAF41D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0A7FBF8D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80FEC71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35EE7C33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Female</w:t>
            </w:r>
          </w:p>
        </w:tc>
        <w:tc>
          <w:tcPr>
            <w:tcW w:w="450" w:type="dxa"/>
            <w:noWrap/>
            <w:hideMark/>
          </w:tcPr>
          <w:p w14:paraId="191F7F8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686B3C9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4FF9C8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D24F20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D661B0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127107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AF7EE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1A4E77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50C83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C1E268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BB99BA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A954AD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6590B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F6CCE0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C29132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ED0778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E85CD3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E1E446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A329DD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49F2859F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hideMark/>
          </w:tcPr>
          <w:p w14:paraId="61E44B41" w14:textId="037C0063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Ethnicity</w:t>
            </w:r>
          </w:p>
        </w:tc>
        <w:tc>
          <w:tcPr>
            <w:tcW w:w="1530" w:type="dxa"/>
            <w:noWrap/>
            <w:hideMark/>
          </w:tcPr>
          <w:p w14:paraId="0E27DDF3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Caucasian</w:t>
            </w:r>
          </w:p>
        </w:tc>
        <w:tc>
          <w:tcPr>
            <w:tcW w:w="450" w:type="dxa"/>
            <w:noWrap/>
            <w:hideMark/>
          </w:tcPr>
          <w:p w14:paraId="2A7A64E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347CEF0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7EA602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77304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884D10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A54490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E821D3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0A8472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2BECAE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C7C00E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C3B5BB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C3B0F8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0CF1B1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44EF68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4557E1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D28C9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E68A06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EDF3D1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5370D0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786D6D02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77FD07D0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4121BBB6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Minority</w:t>
            </w:r>
          </w:p>
        </w:tc>
        <w:tc>
          <w:tcPr>
            <w:tcW w:w="450" w:type="dxa"/>
            <w:noWrap/>
            <w:hideMark/>
          </w:tcPr>
          <w:p w14:paraId="462B066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7BA1ED6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1E04B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A7375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030F8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277586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7864CC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63BD8A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F2E97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1F3448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C9A02F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B7139B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1BFF5D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C4773E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C36383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718556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B9110B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73AC3C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47467F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7E886F81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hideMark/>
          </w:tcPr>
          <w:p w14:paraId="18FBD419" w14:textId="2C478185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Religion</w:t>
            </w:r>
          </w:p>
        </w:tc>
        <w:tc>
          <w:tcPr>
            <w:tcW w:w="1530" w:type="dxa"/>
            <w:noWrap/>
            <w:hideMark/>
          </w:tcPr>
          <w:p w14:paraId="10048BFE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Catholic</w:t>
            </w:r>
          </w:p>
        </w:tc>
        <w:tc>
          <w:tcPr>
            <w:tcW w:w="450" w:type="dxa"/>
            <w:noWrap/>
            <w:hideMark/>
          </w:tcPr>
          <w:p w14:paraId="197B38A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273882E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01DE6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8BD3DF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FF7AA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A10786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4E7382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561B68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0A4907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447184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79FBC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0BC174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D58B1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D45766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CDB213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D96C4E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C0C9E0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17FAD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1FDF03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772B8447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532AB254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28083422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Other</w:t>
            </w:r>
          </w:p>
        </w:tc>
        <w:tc>
          <w:tcPr>
            <w:tcW w:w="450" w:type="dxa"/>
            <w:noWrap/>
            <w:hideMark/>
          </w:tcPr>
          <w:p w14:paraId="5DC4BA3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5F29B7B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E799D2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A8DD6E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E7B171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30C06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052892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964BDE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8D59F0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643C40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0C37E7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D7206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602D75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60C598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D48FD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F9E796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A53A6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6BDE87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E8C0AC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694FFE66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extDirection w:val="btLr"/>
            <w:hideMark/>
          </w:tcPr>
          <w:p w14:paraId="5B7E8470" w14:textId="68360E68" w:rsidR="004E1F6B" w:rsidRPr="00D36B35" w:rsidRDefault="004E1F6B" w:rsidP="003A05B0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Profession</w:t>
            </w:r>
          </w:p>
        </w:tc>
        <w:tc>
          <w:tcPr>
            <w:tcW w:w="1530" w:type="dxa"/>
            <w:noWrap/>
            <w:hideMark/>
          </w:tcPr>
          <w:p w14:paraId="1FABA537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Law</w:t>
            </w:r>
          </w:p>
        </w:tc>
        <w:tc>
          <w:tcPr>
            <w:tcW w:w="450" w:type="dxa"/>
            <w:noWrap/>
            <w:hideMark/>
          </w:tcPr>
          <w:p w14:paraId="16EDF15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41517A7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DD30BF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47F683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6CEADB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1EB699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F3DFE4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85197E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D3D612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6C4956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EA40C2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672DA1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F252E0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063603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F6EF51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BE899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EB246B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84EDB6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443D5D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5789D2B6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CDF7EC6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650F4519" w14:textId="21048BB3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Healthcare</w:t>
            </w:r>
          </w:p>
        </w:tc>
        <w:tc>
          <w:tcPr>
            <w:tcW w:w="450" w:type="dxa"/>
            <w:noWrap/>
            <w:hideMark/>
          </w:tcPr>
          <w:p w14:paraId="15DAC1C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0447AB4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C82BC6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E828DB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8283B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703B0B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3A0116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EC8CAD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1971B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32BEA4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6C8A7B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AD6CC7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D6FD7F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6BDD31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B56D19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B3AAA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3A7B5B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3F32BE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2E7675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530BD0E0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5D657E43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19A9C1A2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Small Business</w:t>
            </w:r>
          </w:p>
        </w:tc>
        <w:tc>
          <w:tcPr>
            <w:tcW w:w="450" w:type="dxa"/>
            <w:noWrap/>
            <w:hideMark/>
          </w:tcPr>
          <w:p w14:paraId="20762FE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711898C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7A98DF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EB812D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6B6F72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43560F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D6125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589697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9F00D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5F054C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FF14F3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779445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2401A3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039C06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2976A9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5E0F2A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1C9DBA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7FCF14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DC13FF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2860FEE3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758FD77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7C007AC5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Large Corporation</w:t>
            </w:r>
          </w:p>
        </w:tc>
        <w:tc>
          <w:tcPr>
            <w:tcW w:w="450" w:type="dxa"/>
            <w:noWrap/>
            <w:hideMark/>
          </w:tcPr>
          <w:p w14:paraId="3972CEC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047381D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E48A48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3DD2C0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EE157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6B9DCF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5F5AE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C303CD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19A0E6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E2704D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9F0B4B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252CFA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DF5832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EB5333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87A290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184FB4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5A80DA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1FE70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1EED5F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605104AD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2C1F1638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3FA42E52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Education</w:t>
            </w:r>
          </w:p>
        </w:tc>
        <w:tc>
          <w:tcPr>
            <w:tcW w:w="450" w:type="dxa"/>
            <w:noWrap/>
            <w:hideMark/>
          </w:tcPr>
          <w:p w14:paraId="1891E0A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2F64FB0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FFE2B0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4C4B6C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9A5D6D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2F3C4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127A77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951356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B79DBA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CED44F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57C0F7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369867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2578AD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75781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C8D40C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1FC03F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C31E2F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0DDFB3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EFA8D9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43E7775F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1F2D3F42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25E09BB9" w14:textId="337A3535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Public Admin</w:t>
            </w:r>
          </w:p>
        </w:tc>
        <w:tc>
          <w:tcPr>
            <w:tcW w:w="450" w:type="dxa"/>
            <w:noWrap/>
            <w:hideMark/>
          </w:tcPr>
          <w:p w14:paraId="34C2CC6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3027FD6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93159E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5527B3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84E8CD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7E822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853EEC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FC359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4A1A26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7DFFF2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74BEAF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82966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AD07A2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AEB25B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A13183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944F3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9B0DAF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0CCD63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D4428A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3C5CFD21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21DB61D6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78451EEA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Media</w:t>
            </w:r>
          </w:p>
        </w:tc>
        <w:tc>
          <w:tcPr>
            <w:tcW w:w="450" w:type="dxa"/>
            <w:noWrap/>
            <w:hideMark/>
          </w:tcPr>
          <w:p w14:paraId="0EBFDE7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71C70F0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C98E43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07846A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13A8C4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E24F21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69067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A2B066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FA0CC0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C0B82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A65C19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CC1207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8064D5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4D0F41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F31042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6781D6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90E150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C4A528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4C4DA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7658BC7D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5667A9F6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61F02D70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Finance</w:t>
            </w:r>
          </w:p>
        </w:tc>
        <w:tc>
          <w:tcPr>
            <w:tcW w:w="450" w:type="dxa"/>
            <w:noWrap/>
            <w:hideMark/>
          </w:tcPr>
          <w:p w14:paraId="560C112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27FBF65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8263F4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5627D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A431A8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B5E7CF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2EC351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ABCAF4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39C47E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7F39F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4E08D6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59E8BB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63457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6C0F5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994554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A98E0E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5FA092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3D001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33A638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39DB9E99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4543F122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5A868A94" w14:textId="1EFD3815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Community Vol</w:t>
            </w:r>
          </w:p>
        </w:tc>
        <w:tc>
          <w:tcPr>
            <w:tcW w:w="450" w:type="dxa"/>
            <w:noWrap/>
            <w:hideMark/>
          </w:tcPr>
          <w:p w14:paraId="767F38D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09B376B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4DE9E7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B719CA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093D50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260ABB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1A83F1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89CE6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7C0C70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9FF71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D6F2E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930DDE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2BD04C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6C88A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6C24F8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77182A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ADF24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434245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F6337A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79AC8171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9602C00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3984BC5D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Religious</w:t>
            </w:r>
          </w:p>
        </w:tc>
        <w:tc>
          <w:tcPr>
            <w:tcW w:w="450" w:type="dxa"/>
            <w:noWrap/>
            <w:hideMark/>
          </w:tcPr>
          <w:p w14:paraId="343B16C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59E48AD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FAFDBD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8925AC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1B0F4D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AE65B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981674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63554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1CA3EE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6DC2F2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80917E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FE79A2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311360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651F04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07A94F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9B115F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9A500A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A16A3D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9755A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032D756F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9EECF66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099765EF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Technology</w:t>
            </w:r>
          </w:p>
        </w:tc>
        <w:tc>
          <w:tcPr>
            <w:tcW w:w="450" w:type="dxa"/>
            <w:noWrap/>
            <w:hideMark/>
          </w:tcPr>
          <w:p w14:paraId="102E283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55C8934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AC6DC7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A049AA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DAC93F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0B61CA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7671D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F8FA0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99D951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D6E9C4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76E3DB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425AF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A791A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68AFC2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CF800D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460DE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7912FC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7E41BE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5101E8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01FF7FC5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1FEE7AA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2B0A0B0D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Construction</w:t>
            </w:r>
          </w:p>
        </w:tc>
        <w:tc>
          <w:tcPr>
            <w:tcW w:w="450" w:type="dxa"/>
            <w:noWrap/>
            <w:hideMark/>
          </w:tcPr>
          <w:p w14:paraId="3B56B53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08735D8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CD77CE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E0602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7D45EC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45BAA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315D9B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4E9E9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B2707E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3663AB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3E6B77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18892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9515C0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14361D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10E2A6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77DD0C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BFBCA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6B4786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47AFFC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63A3A6D0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41D55646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305B8DA1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Other</w:t>
            </w:r>
          </w:p>
        </w:tc>
        <w:tc>
          <w:tcPr>
            <w:tcW w:w="450" w:type="dxa"/>
            <w:noWrap/>
            <w:hideMark/>
          </w:tcPr>
          <w:p w14:paraId="43552DE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35CFF88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7D15B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7B64DA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7CD6FB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F43588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5A7407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616C9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8F1EB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D9B229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8B8E5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BE181F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542D39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FBB336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B096A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090EF3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335195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71935A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D2B4F5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7A1744B8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1E933225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</w:tcPr>
          <w:p w14:paraId="0FF77283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450" w:type="dxa"/>
            <w:noWrap/>
          </w:tcPr>
          <w:p w14:paraId="22F0C07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536" w:type="dxa"/>
            <w:noWrap/>
          </w:tcPr>
          <w:p w14:paraId="09155E6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13D2FA2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1FD332C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04501E9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10B24AF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22F2C3D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564FEE5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5377544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23E8E50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8A666E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62C76CD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17A7264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0275730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6EC999B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471B161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752A5C1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751B0CD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29C82F9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</w:tr>
      <w:tr w:rsidR="004E1F6B" w:rsidRPr="00D36B35" w14:paraId="6BE85461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extDirection w:val="btLr"/>
            <w:hideMark/>
          </w:tcPr>
          <w:p w14:paraId="1843580D" w14:textId="77777777" w:rsidR="004E1F6B" w:rsidRPr="00D36B35" w:rsidRDefault="004E1F6B" w:rsidP="003A05B0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Board Skills</w:t>
            </w:r>
          </w:p>
        </w:tc>
        <w:tc>
          <w:tcPr>
            <w:tcW w:w="1530" w:type="dxa"/>
            <w:noWrap/>
            <w:hideMark/>
          </w:tcPr>
          <w:p w14:paraId="6A95A012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Policy</w:t>
            </w:r>
          </w:p>
        </w:tc>
        <w:tc>
          <w:tcPr>
            <w:tcW w:w="450" w:type="dxa"/>
            <w:noWrap/>
            <w:hideMark/>
          </w:tcPr>
          <w:p w14:paraId="092AB8F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4706C12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92DFFA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4B6039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5B366E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E7EAF1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D0FC7D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1717B4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992871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556523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9C799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CF19AD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BCE86D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D17EAA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991EED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85B19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9F99EE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851E99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97B58B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0F70A3A9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4AFA04D3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7497E898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Planning</w:t>
            </w:r>
          </w:p>
        </w:tc>
        <w:tc>
          <w:tcPr>
            <w:tcW w:w="450" w:type="dxa"/>
            <w:noWrap/>
            <w:hideMark/>
          </w:tcPr>
          <w:p w14:paraId="02C2F62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0C6ABFA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46BF4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3243F2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097935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FD023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24BEBD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5A3D02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76583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F23183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064AE7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18656A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9B7712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D7CD2A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A99F8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595EC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5969BC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DE2780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422BB5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41AEC717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F4356F8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056C5A5D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Legal</w:t>
            </w:r>
          </w:p>
        </w:tc>
        <w:tc>
          <w:tcPr>
            <w:tcW w:w="450" w:type="dxa"/>
            <w:noWrap/>
            <w:hideMark/>
          </w:tcPr>
          <w:p w14:paraId="28D3556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4E807CC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23EC94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BBDE5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4C8E2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2F59DD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3B54C1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D3532B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CE8B72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6C7575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86E8E5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45711A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B4DAF3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E472ED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BDBC1F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8AE24B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BC3222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00EE7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6C8C74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1C0B97AE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9188669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6CE947CD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Personnel</w:t>
            </w:r>
          </w:p>
        </w:tc>
        <w:tc>
          <w:tcPr>
            <w:tcW w:w="450" w:type="dxa"/>
            <w:noWrap/>
            <w:hideMark/>
          </w:tcPr>
          <w:p w14:paraId="4C74859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2D37123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C349B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2F0852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03099B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3868B1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B933B1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A4DADC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10F8FE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D10024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A355A6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BDAFD9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4026B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71AC4D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8FEAEC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8391A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B77CEE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E49F4F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48BC7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783259BD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3C6C0C9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7ADE98F0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Education</w:t>
            </w:r>
          </w:p>
        </w:tc>
        <w:tc>
          <w:tcPr>
            <w:tcW w:w="450" w:type="dxa"/>
            <w:noWrap/>
            <w:hideMark/>
          </w:tcPr>
          <w:p w14:paraId="489E18B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7425E82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D49418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E635B4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B1125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819C79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00A848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E8A3FD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8C052C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3397A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74E67F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F8523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275F04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18EA7E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8CC554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EFA6F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1E5DB8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A22A20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DAFDAC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04544D45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EA99A73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0B97121C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Fundraising</w:t>
            </w:r>
          </w:p>
        </w:tc>
        <w:tc>
          <w:tcPr>
            <w:tcW w:w="450" w:type="dxa"/>
            <w:noWrap/>
            <w:hideMark/>
          </w:tcPr>
          <w:p w14:paraId="3D9E77F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036D16A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B09AE1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D67E05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516A12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323C4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240209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12F8A7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7E0AF6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1B5118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A6D3F9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C2DEA8F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8C544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A8A09F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CAC872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CA58F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AC29A4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6A533E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AC5899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05FF24C1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3124FFA6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737043E4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Finance</w:t>
            </w:r>
          </w:p>
        </w:tc>
        <w:tc>
          <w:tcPr>
            <w:tcW w:w="450" w:type="dxa"/>
            <w:noWrap/>
            <w:hideMark/>
          </w:tcPr>
          <w:p w14:paraId="34E971B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7ABB9AD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A3040D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835237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99D98F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E03145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72F9C0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880A2C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9F0E8E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A24E76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4CF08E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5956A9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028346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16EF06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809F7A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16EFED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A34306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F321AF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041420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68DD619C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2831BD1B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1730891B" w14:textId="0AD3D6A0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Communication/PR</w:t>
            </w:r>
          </w:p>
        </w:tc>
        <w:tc>
          <w:tcPr>
            <w:tcW w:w="450" w:type="dxa"/>
            <w:noWrap/>
            <w:hideMark/>
          </w:tcPr>
          <w:p w14:paraId="3C08918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2FC47F4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05485D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59F4CE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B56959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3B64B0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3691EB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2CC1DC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B9F70A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EB0845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4D1CBC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F82965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FCE385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5530B1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DDD236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7A4338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158DD3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92A67E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AE1179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6FE7890E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0FF68740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7FAF6A1A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Facilities</w:t>
            </w:r>
          </w:p>
        </w:tc>
        <w:tc>
          <w:tcPr>
            <w:tcW w:w="450" w:type="dxa"/>
            <w:noWrap/>
            <w:hideMark/>
          </w:tcPr>
          <w:p w14:paraId="07866F1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4B5FB05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FC2F2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5A8C9B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74EA12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E89602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73ADC8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82C47B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5C83BA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DA55F6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49647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6A0A4C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BDDC42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5B9E00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6D5708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54A8CD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09C49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9C7760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408961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1C5C8C09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2081D287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2F764303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Religious</w:t>
            </w:r>
          </w:p>
        </w:tc>
        <w:tc>
          <w:tcPr>
            <w:tcW w:w="450" w:type="dxa"/>
            <w:noWrap/>
            <w:hideMark/>
          </w:tcPr>
          <w:p w14:paraId="66F585E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741E06F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FF1A9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BABBDF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6A28B0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4BCB2D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6266C8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1F33C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711B82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DD3654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1E005F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52AE8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0FE2EE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25B620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6CBE92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7BD464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33CFC7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5AE1456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24ED63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493EFF87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AF06EB4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</w:tcPr>
          <w:p w14:paraId="64D3A988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450" w:type="dxa"/>
            <w:noWrap/>
          </w:tcPr>
          <w:p w14:paraId="271BC4D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536" w:type="dxa"/>
            <w:noWrap/>
          </w:tcPr>
          <w:p w14:paraId="6F5A237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700EBBF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004E77D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5D58E72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6A8677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7594F24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6E1E74C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217346D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5E70AD3F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23B32441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2A82875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6C8ED12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DFA6FA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4B9A333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75AB546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48D2506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47628C6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2AB12C3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</w:tr>
      <w:tr w:rsidR="004E1F6B" w:rsidRPr="00D36B35" w14:paraId="36995EB3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</w:tcPr>
          <w:p w14:paraId="222730E2" w14:textId="77777777" w:rsidR="004E1F6B" w:rsidRPr="00D36B35" w:rsidRDefault="004E1F6B" w:rsidP="003A05B0">
            <w:pPr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</w:tcPr>
          <w:p w14:paraId="548B0DA4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450" w:type="dxa"/>
            <w:noWrap/>
          </w:tcPr>
          <w:p w14:paraId="7597279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536" w:type="dxa"/>
            <w:noWrap/>
          </w:tcPr>
          <w:p w14:paraId="42D7A67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661A544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1B2056A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42AA02B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0F37E8F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6EF169E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E78ADC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6AF12F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7576801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5E1DCD3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855F053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53F16EF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703B49F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2D910D6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0BAFFE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10F82D9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1BF8D5B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  <w:tc>
          <w:tcPr>
            <w:tcW w:w="446" w:type="dxa"/>
            <w:noWrap/>
          </w:tcPr>
          <w:p w14:paraId="342A9BC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</w:p>
        </w:tc>
      </w:tr>
      <w:tr w:rsidR="004E1F6B" w:rsidRPr="00D36B35" w14:paraId="0262DE70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 w:val="restart"/>
            <w:textDirection w:val="btLr"/>
            <w:hideMark/>
          </w:tcPr>
          <w:p w14:paraId="2574E513" w14:textId="6C4A6BED" w:rsidR="004E1F6B" w:rsidRPr="00D36B35" w:rsidRDefault="004E1F6B" w:rsidP="003A05B0">
            <w:pPr>
              <w:ind w:left="113" w:right="113"/>
              <w:jc w:val="center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Community Influence</w:t>
            </w:r>
          </w:p>
        </w:tc>
        <w:tc>
          <w:tcPr>
            <w:tcW w:w="1530" w:type="dxa"/>
            <w:noWrap/>
            <w:hideMark/>
          </w:tcPr>
          <w:p w14:paraId="1084DF66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Philanthropist</w:t>
            </w:r>
          </w:p>
        </w:tc>
        <w:tc>
          <w:tcPr>
            <w:tcW w:w="450" w:type="dxa"/>
            <w:noWrap/>
            <w:hideMark/>
          </w:tcPr>
          <w:p w14:paraId="547B093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0F1CA56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901F28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AC2E36A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19B2B5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8DA1CD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291507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C83EA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C1804E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07FFA6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8B683D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CED5030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729FD02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0DBF8B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1E146C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A65AA2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93D237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9862D6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8973F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6AB29AEB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25FC2D68" w14:textId="77777777" w:rsidR="004E1F6B" w:rsidRPr="00D36B35" w:rsidRDefault="004E1F6B" w:rsidP="00992636">
            <w:pPr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5666A388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Expertise</w:t>
            </w:r>
          </w:p>
        </w:tc>
        <w:tc>
          <w:tcPr>
            <w:tcW w:w="450" w:type="dxa"/>
            <w:noWrap/>
            <w:hideMark/>
          </w:tcPr>
          <w:p w14:paraId="3A9C847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21922D22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FDA46C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3D9D01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115BE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2FE5F8A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3A40FB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7FADBF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D60E7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7F6B73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EE0733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3B170A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93AB44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2378FD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7E5504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345DA35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9D10D5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3FA175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C5DBEF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4EAD408F" w14:textId="77777777" w:rsidTr="004E1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0EE211B" w14:textId="77777777" w:rsidR="004E1F6B" w:rsidRPr="00D36B35" w:rsidRDefault="004E1F6B" w:rsidP="00992636">
            <w:pPr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2A78ECB1" w14:textId="77777777" w:rsidR="004E1F6B" w:rsidRPr="00D36B35" w:rsidRDefault="004E1F6B" w:rsidP="009926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Media</w:t>
            </w:r>
          </w:p>
        </w:tc>
        <w:tc>
          <w:tcPr>
            <w:tcW w:w="450" w:type="dxa"/>
            <w:noWrap/>
            <w:hideMark/>
          </w:tcPr>
          <w:p w14:paraId="7C1CFAA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7EC87C8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6C5F541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029BD9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C5BFFF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078391E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F341455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BFCD207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12258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C36240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410E9A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7E1501D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9CB4034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56AD24C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E128B6B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87B7199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2C1B973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7CF43376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F672908" w14:textId="77777777" w:rsidR="004E1F6B" w:rsidRPr="00D36B35" w:rsidRDefault="004E1F6B" w:rsidP="009926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  <w:tr w:rsidR="004E1F6B" w:rsidRPr="00D36B35" w14:paraId="6AE4DA11" w14:textId="77777777" w:rsidTr="004E1F6B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0" w:type="dxa"/>
            <w:vMerge/>
            <w:hideMark/>
          </w:tcPr>
          <w:p w14:paraId="67929F63" w14:textId="77777777" w:rsidR="004E1F6B" w:rsidRPr="00D36B35" w:rsidRDefault="004E1F6B" w:rsidP="00992636">
            <w:pPr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</w:p>
        </w:tc>
        <w:tc>
          <w:tcPr>
            <w:tcW w:w="1530" w:type="dxa"/>
            <w:noWrap/>
            <w:hideMark/>
          </w:tcPr>
          <w:p w14:paraId="7EF99950" w14:textId="77777777" w:rsidR="004E1F6B" w:rsidRPr="00D36B35" w:rsidRDefault="004E1F6B" w:rsidP="009926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6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6"/>
                <w:szCs w:val="19"/>
              </w:rPr>
              <w:t>Volunteer</w:t>
            </w:r>
          </w:p>
        </w:tc>
        <w:tc>
          <w:tcPr>
            <w:tcW w:w="450" w:type="dxa"/>
            <w:noWrap/>
            <w:hideMark/>
          </w:tcPr>
          <w:p w14:paraId="487B980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536" w:type="dxa"/>
            <w:noWrap/>
            <w:hideMark/>
          </w:tcPr>
          <w:p w14:paraId="4884626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9C071D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6DC568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DF0DBA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266DC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94D5CC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7ED2C11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0C03FA0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5A55A07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1FA9A34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5FA789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4F1C99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1ACFACA7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2C1F53BE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8DC6808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4A8FC3BC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0854F26B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  <w:tc>
          <w:tcPr>
            <w:tcW w:w="446" w:type="dxa"/>
            <w:noWrap/>
            <w:hideMark/>
          </w:tcPr>
          <w:p w14:paraId="3DE4B4A9" w14:textId="77777777" w:rsidR="004E1F6B" w:rsidRPr="00D36B35" w:rsidRDefault="004E1F6B" w:rsidP="009926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sz w:val="19"/>
                <w:szCs w:val="19"/>
              </w:rPr>
            </w:pPr>
            <w:r w:rsidRPr="00D36B35">
              <w:rPr>
                <w:rFonts w:asciiTheme="minorHAnsi" w:eastAsia="Times New Roman" w:hAnsiTheme="minorHAnsi" w:cstheme="minorHAnsi"/>
                <w:sz w:val="19"/>
                <w:szCs w:val="19"/>
              </w:rPr>
              <w:t> </w:t>
            </w:r>
          </w:p>
        </w:tc>
      </w:tr>
    </w:tbl>
    <w:p w14:paraId="430E01A8" w14:textId="15F20931" w:rsidR="00992636" w:rsidRPr="00D36B35" w:rsidRDefault="00992636" w:rsidP="00D81B58">
      <w:pPr>
        <w:rPr>
          <w:rFonts w:asciiTheme="minorHAnsi" w:hAnsiTheme="minorHAnsi" w:cstheme="minorHAnsi"/>
        </w:rPr>
      </w:pPr>
    </w:p>
    <w:tbl>
      <w:tblPr>
        <w:tblStyle w:val="TableGrid"/>
        <w:tblW w:w="1134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2160"/>
        <w:gridCol w:w="1620"/>
        <w:gridCol w:w="3145"/>
      </w:tblGrid>
      <w:tr w:rsidR="00D859AE" w:rsidRPr="00D36B35" w14:paraId="3444E5D1" w14:textId="77777777" w:rsidTr="00B627BC">
        <w:tc>
          <w:tcPr>
            <w:tcW w:w="4415" w:type="dxa"/>
          </w:tcPr>
          <w:p w14:paraId="3EE684FD" w14:textId="5C866CE9" w:rsidR="00D859AE" w:rsidRPr="00D36B35" w:rsidRDefault="00B627BC" w:rsidP="00D859A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 prints on 8.5” x 14” paper</w:t>
            </w:r>
          </w:p>
        </w:tc>
        <w:tc>
          <w:tcPr>
            <w:tcW w:w="2160" w:type="dxa"/>
          </w:tcPr>
          <w:p w14:paraId="2C88BEF2" w14:textId="77777777" w:rsidR="00D859AE" w:rsidRPr="00D36B35" w:rsidRDefault="00D859AE" w:rsidP="00D859AE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0" w:type="dxa"/>
          </w:tcPr>
          <w:p w14:paraId="15120602" w14:textId="72A3A233" w:rsidR="00D859AE" w:rsidRPr="00D36B35" w:rsidRDefault="00D859AE" w:rsidP="00D859AE">
            <w:pPr>
              <w:rPr>
                <w:rFonts w:asciiTheme="minorHAnsi" w:hAnsiTheme="minorHAnsi" w:cstheme="minorHAnsi"/>
              </w:rPr>
            </w:pPr>
            <w:r w:rsidRPr="00D36B35">
              <w:rPr>
                <w:rFonts w:asciiTheme="minorHAnsi" w:hAnsiTheme="minorHAnsi" w:cstheme="minorHAnsi"/>
              </w:rPr>
              <w:t>Date Updated:</w:t>
            </w:r>
          </w:p>
        </w:tc>
        <w:tc>
          <w:tcPr>
            <w:tcW w:w="3145" w:type="dxa"/>
            <w:tcBorders>
              <w:bottom w:val="single" w:sz="4" w:space="0" w:color="auto"/>
            </w:tcBorders>
          </w:tcPr>
          <w:p w14:paraId="6F7D4820" w14:textId="7EBF3A42" w:rsidR="00D859AE" w:rsidRPr="00D36B35" w:rsidRDefault="00D859AE" w:rsidP="00D859AE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0157505B" w14:textId="77777777" w:rsidR="00D859AE" w:rsidRPr="00D36B35" w:rsidRDefault="00D859AE" w:rsidP="00D62231">
      <w:pPr>
        <w:rPr>
          <w:rFonts w:asciiTheme="minorHAnsi" w:hAnsiTheme="minorHAnsi" w:cstheme="minorHAnsi"/>
        </w:rPr>
      </w:pPr>
    </w:p>
    <w:sectPr w:rsidR="00D859AE" w:rsidRPr="00D36B35" w:rsidSect="00D62231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EE0DD" w14:textId="77777777" w:rsidR="007B502A" w:rsidRDefault="007B502A" w:rsidP="007B394C">
      <w:pPr>
        <w:spacing w:line="240" w:lineRule="auto"/>
      </w:pPr>
      <w:r>
        <w:separator/>
      </w:r>
    </w:p>
  </w:endnote>
  <w:endnote w:type="continuationSeparator" w:id="0">
    <w:p w14:paraId="093CDFF6" w14:textId="77777777" w:rsidR="007B502A" w:rsidRDefault="007B502A" w:rsidP="007B39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4888B" w14:textId="77777777" w:rsidR="007B502A" w:rsidRDefault="007B502A" w:rsidP="007B394C">
      <w:pPr>
        <w:spacing w:line="240" w:lineRule="auto"/>
      </w:pPr>
      <w:r>
        <w:separator/>
      </w:r>
    </w:p>
  </w:footnote>
  <w:footnote w:type="continuationSeparator" w:id="0">
    <w:p w14:paraId="40E1C260" w14:textId="77777777" w:rsidR="007B502A" w:rsidRDefault="007B502A" w:rsidP="007B394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C45"/>
    <w:multiLevelType w:val="hybridMultilevel"/>
    <w:tmpl w:val="970E6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636"/>
    <w:rsid w:val="00071B96"/>
    <w:rsid w:val="000E16E0"/>
    <w:rsid w:val="0017647E"/>
    <w:rsid w:val="00184AE4"/>
    <w:rsid w:val="001B21FF"/>
    <w:rsid w:val="001E34CB"/>
    <w:rsid w:val="00207B86"/>
    <w:rsid w:val="002D385D"/>
    <w:rsid w:val="00327681"/>
    <w:rsid w:val="003A05B0"/>
    <w:rsid w:val="003F5EFF"/>
    <w:rsid w:val="00404066"/>
    <w:rsid w:val="00414EBA"/>
    <w:rsid w:val="004B684A"/>
    <w:rsid w:val="004D5EA5"/>
    <w:rsid w:val="004E1F6B"/>
    <w:rsid w:val="004F462C"/>
    <w:rsid w:val="00505AC8"/>
    <w:rsid w:val="005B2E46"/>
    <w:rsid w:val="006175C3"/>
    <w:rsid w:val="0070444E"/>
    <w:rsid w:val="00730796"/>
    <w:rsid w:val="007344F4"/>
    <w:rsid w:val="007B394C"/>
    <w:rsid w:val="007B502A"/>
    <w:rsid w:val="007B7565"/>
    <w:rsid w:val="007C7DD2"/>
    <w:rsid w:val="0084374A"/>
    <w:rsid w:val="0085082D"/>
    <w:rsid w:val="0085730E"/>
    <w:rsid w:val="00864A69"/>
    <w:rsid w:val="008E1F36"/>
    <w:rsid w:val="00992636"/>
    <w:rsid w:val="009A05B6"/>
    <w:rsid w:val="00A07AEC"/>
    <w:rsid w:val="00A23FE2"/>
    <w:rsid w:val="00AE7A51"/>
    <w:rsid w:val="00B2054A"/>
    <w:rsid w:val="00B627BC"/>
    <w:rsid w:val="00B72B68"/>
    <w:rsid w:val="00B956AA"/>
    <w:rsid w:val="00C028F8"/>
    <w:rsid w:val="00C44C3A"/>
    <w:rsid w:val="00D31B8F"/>
    <w:rsid w:val="00D36B35"/>
    <w:rsid w:val="00D42B1D"/>
    <w:rsid w:val="00D4726A"/>
    <w:rsid w:val="00D4753B"/>
    <w:rsid w:val="00D62231"/>
    <w:rsid w:val="00D81B58"/>
    <w:rsid w:val="00D859AE"/>
    <w:rsid w:val="00D8624C"/>
    <w:rsid w:val="00DA3866"/>
    <w:rsid w:val="00DC7142"/>
    <w:rsid w:val="00E46ACC"/>
    <w:rsid w:val="00F02B6A"/>
    <w:rsid w:val="00F02ECE"/>
    <w:rsid w:val="00F06952"/>
    <w:rsid w:val="00F148B7"/>
    <w:rsid w:val="00F41B2C"/>
    <w:rsid w:val="00FA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4050EE"/>
  <w15:docId w15:val="{680A1939-AE5C-4627-88D3-E2B19EFA0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5B0"/>
    <w:pPr>
      <w:spacing w:after="0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4F46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94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94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B394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94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F462C"/>
    <w:pPr>
      <w:ind w:left="720"/>
      <w:contextualSpacing/>
    </w:pPr>
  </w:style>
  <w:style w:type="table" w:styleId="TableGrid">
    <w:name w:val="Table Grid"/>
    <w:basedOn w:val="TableNormal"/>
    <w:uiPriority w:val="39"/>
    <w:rsid w:val="004F46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F46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4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4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9263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636"/>
    <w:rPr>
      <w:color w:val="800080"/>
      <w:u w:val="single"/>
    </w:rPr>
  </w:style>
  <w:style w:type="paragraph" w:customStyle="1" w:styleId="msonormal0">
    <w:name w:val="msonormal"/>
    <w:basedOn w:val="Normal"/>
    <w:rsid w:val="0099263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xl65">
    <w:name w:val="xl65"/>
    <w:basedOn w:val="Normal"/>
    <w:rsid w:val="0099263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66">
    <w:name w:val="xl66"/>
    <w:basedOn w:val="Normal"/>
    <w:rsid w:val="00992636"/>
    <w:pPr>
      <w:spacing w:before="100" w:beforeAutospacing="1" w:after="100" w:afterAutospacing="1" w:line="240" w:lineRule="auto"/>
      <w:textAlignment w:val="center"/>
    </w:pPr>
    <w:rPr>
      <w:rFonts w:eastAsia="Times New Roman" w:cs="Times New Roman"/>
      <w:sz w:val="24"/>
      <w:szCs w:val="24"/>
    </w:rPr>
  </w:style>
  <w:style w:type="paragraph" w:customStyle="1" w:styleId="xl67">
    <w:name w:val="xl67"/>
    <w:basedOn w:val="Normal"/>
    <w:rsid w:val="00992636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4"/>
      <w:szCs w:val="24"/>
    </w:rPr>
  </w:style>
  <w:style w:type="paragraph" w:customStyle="1" w:styleId="xl68">
    <w:name w:val="xl68"/>
    <w:basedOn w:val="Normal"/>
    <w:rsid w:val="00992636"/>
    <w:pP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69">
    <w:name w:val="xl69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0">
    <w:name w:val="xl70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1">
    <w:name w:val="xl71"/>
    <w:basedOn w:val="Normal"/>
    <w:rsid w:val="009926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sz w:val="24"/>
      <w:szCs w:val="24"/>
    </w:rPr>
  </w:style>
  <w:style w:type="paragraph" w:customStyle="1" w:styleId="xl72">
    <w:name w:val="xl72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3">
    <w:name w:val="xl73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4">
    <w:name w:val="xl74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5">
    <w:name w:val="xl75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6">
    <w:name w:val="xl76"/>
    <w:basedOn w:val="Normal"/>
    <w:rsid w:val="00992636"/>
    <w:pP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7">
    <w:name w:val="xl77"/>
    <w:basedOn w:val="Normal"/>
    <w:rsid w:val="00992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8">
    <w:name w:val="xl78"/>
    <w:basedOn w:val="Normal"/>
    <w:rsid w:val="00992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79">
    <w:name w:val="xl79"/>
    <w:basedOn w:val="Normal"/>
    <w:rsid w:val="009926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0">
    <w:name w:val="xl80"/>
    <w:basedOn w:val="Normal"/>
    <w:rsid w:val="00992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1">
    <w:name w:val="xl81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2">
    <w:name w:val="xl82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3">
    <w:name w:val="xl83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xl84">
    <w:name w:val="xl84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5">
    <w:name w:val="xl85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6">
    <w:name w:val="xl86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7">
    <w:name w:val="xl87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8">
    <w:name w:val="xl88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89">
    <w:name w:val="xl89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90">
    <w:name w:val="xl90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91">
    <w:name w:val="xl91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92">
    <w:name w:val="xl92"/>
    <w:basedOn w:val="Normal"/>
    <w:rsid w:val="0099263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93">
    <w:name w:val="xl93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94">
    <w:name w:val="xl94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95">
    <w:name w:val="xl95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96">
    <w:name w:val="xl96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18"/>
      <w:szCs w:val="18"/>
    </w:rPr>
  </w:style>
  <w:style w:type="paragraph" w:customStyle="1" w:styleId="xl97">
    <w:name w:val="xl97"/>
    <w:basedOn w:val="Normal"/>
    <w:rsid w:val="0099263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xl98">
    <w:name w:val="xl98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xl99">
    <w:name w:val="xl99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19"/>
      <w:szCs w:val="19"/>
    </w:rPr>
  </w:style>
  <w:style w:type="paragraph" w:customStyle="1" w:styleId="xl100">
    <w:name w:val="xl100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101">
    <w:name w:val="xl101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102">
    <w:name w:val="xl102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103">
    <w:name w:val="xl103"/>
    <w:basedOn w:val="Normal"/>
    <w:rsid w:val="009926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4">
    <w:name w:val="xl104"/>
    <w:basedOn w:val="Normal"/>
    <w:rsid w:val="009926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4"/>
      <w:szCs w:val="24"/>
    </w:rPr>
  </w:style>
  <w:style w:type="paragraph" w:customStyle="1" w:styleId="xl105">
    <w:name w:val="xl105"/>
    <w:basedOn w:val="Normal"/>
    <w:rsid w:val="009926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customStyle="1" w:styleId="xl106">
    <w:name w:val="xl106"/>
    <w:basedOn w:val="Normal"/>
    <w:rsid w:val="009926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19"/>
      <w:szCs w:val="19"/>
    </w:rPr>
  </w:style>
  <w:style w:type="paragraph" w:styleId="Title">
    <w:name w:val="Title"/>
    <w:basedOn w:val="Normal"/>
    <w:next w:val="Normal"/>
    <w:link w:val="TitleChar"/>
    <w:uiPriority w:val="10"/>
    <w:qFormat/>
    <w:rsid w:val="00D62231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622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6Colorful-Accent3">
    <w:name w:val="Grid Table 6 Colorful Accent 3"/>
    <w:basedOn w:val="TableNormal"/>
    <w:uiPriority w:val="51"/>
    <w:rsid w:val="004E1F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7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MfM%20Logo%20&amp;%20Doc%20Info%202015-11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C:\Users\Owner\AppData\Roaming\Microsoft\Templates\MfM Logo &amp; Doc Info 2015-1120.dotx</Template>
  <TotalTime>0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Peterson</dc:creator>
  <cp:lastModifiedBy>Microsoft Office User</cp:lastModifiedBy>
  <cp:revision>2</cp:revision>
  <cp:lastPrinted>2020-12-10T21:59:00Z</cp:lastPrinted>
  <dcterms:created xsi:type="dcterms:W3CDTF">2021-10-11T18:50:00Z</dcterms:created>
  <dcterms:modified xsi:type="dcterms:W3CDTF">2021-10-11T18:50:00Z</dcterms:modified>
</cp:coreProperties>
</file>